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D3" w:rsidRPr="00BA33A0" w:rsidRDefault="000538D3" w:rsidP="00BA33A0">
      <w:pPr>
        <w:rPr>
          <w:b/>
          <w:lang w:eastAsia="cs-CZ"/>
        </w:rPr>
      </w:pPr>
      <w:r w:rsidRPr="00BA33A0">
        <w:rPr>
          <w:b/>
          <w:lang w:eastAsia="cs-CZ"/>
        </w:rPr>
        <w:t>Slovník znakového jazyka</w:t>
      </w:r>
    </w:p>
    <w:p w:rsidR="000538D3" w:rsidRPr="00BA33A0" w:rsidRDefault="000538D3" w:rsidP="00BA33A0">
      <w:pPr>
        <w:jc w:val="both"/>
        <w:rPr>
          <w:b/>
          <w:bCs/>
          <w:lang w:eastAsia="cs-CZ"/>
        </w:rPr>
      </w:pPr>
      <w:r w:rsidRPr="00BA33A0">
        <w:rPr>
          <w:lang w:eastAsia="cs-CZ"/>
        </w:rPr>
        <w:t>Vytvoření výkladového slovníku online shrnujícího dříve publikovanou zásobu českého znakového jazyka a sémanticky odpovídající české pojmy. Slovník v obou jazycích nabídne charakteristiku gramatickou, stylistickou a sémantickou, kontextové citace a informace hyponymicko-hyperonymické, transkripci a videozáznam en face i v profilu. Slovník bude sloužit jako základní didaktická pomůcka při výuce a odborné práci neslyšících i slyšících uživatelů s odbornými texty na MU, bude proto kromě základního lexika brát zřetel na odbornou terminologii oborů, jejichž studium MU zajišťuje v českém znakovém jazyce.</w:t>
      </w:r>
    </w:p>
    <w:p w:rsidR="000538D3" w:rsidRDefault="000538D3">
      <w:r w:rsidRPr="00BA33A0">
        <w:rPr>
          <w:b/>
        </w:rPr>
        <w:t>Základní technologie</w:t>
      </w:r>
      <w:r>
        <w:t>: PHP, SQL, CSS, JavaScript.</w:t>
      </w:r>
    </w:p>
    <w:p w:rsidR="000538D3" w:rsidRDefault="000538D3" w:rsidP="00BA33A0">
      <w:r w:rsidRPr="00BA33A0">
        <w:rPr>
          <w:b/>
          <w:bCs/>
        </w:rPr>
        <w:t>Fáze vytváření slovníku</w:t>
      </w:r>
    </w:p>
    <w:p w:rsidR="000538D3" w:rsidRPr="00BA33A0" w:rsidRDefault="000538D3" w:rsidP="00BA33A0">
      <w:pPr>
        <w:pStyle w:val="ListParagraph"/>
        <w:numPr>
          <w:ilvl w:val="0"/>
          <w:numId w:val="1"/>
        </w:numPr>
      </w:pPr>
      <w:r w:rsidRPr="00BA33A0">
        <w:t>Vytvoření skupiny sluchově postižených konzultantů</w:t>
      </w:r>
    </w:p>
    <w:p w:rsidR="000538D3" w:rsidRPr="00BA33A0" w:rsidRDefault="000538D3" w:rsidP="00BA33A0">
      <w:pPr>
        <w:pStyle w:val="ListParagraph"/>
        <w:numPr>
          <w:ilvl w:val="0"/>
          <w:numId w:val="1"/>
        </w:numPr>
      </w:pPr>
      <w:r w:rsidRPr="00BA33A0">
        <w:t>Korpus</w:t>
      </w:r>
    </w:p>
    <w:p w:rsidR="000538D3" w:rsidRPr="00BA33A0" w:rsidRDefault="000538D3" w:rsidP="00BA33A0">
      <w:pPr>
        <w:pStyle w:val="ListParagraph"/>
        <w:numPr>
          <w:ilvl w:val="0"/>
          <w:numId w:val="1"/>
        </w:numPr>
      </w:pPr>
      <w:r w:rsidRPr="00BA33A0">
        <w:t>Vytvoření hesláře</w:t>
      </w:r>
    </w:p>
    <w:p w:rsidR="000538D3" w:rsidRPr="00BA33A0" w:rsidRDefault="000538D3" w:rsidP="00BA33A0">
      <w:pPr>
        <w:pStyle w:val="ListParagraph"/>
        <w:numPr>
          <w:ilvl w:val="0"/>
          <w:numId w:val="1"/>
        </w:numPr>
      </w:pPr>
      <w:r w:rsidRPr="00BA33A0">
        <w:t>Zpracování prezentace</w:t>
      </w:r>
    </w:p>
    <w:p w:rsidR="000538D3" w:rsidRPr="00BA33A0" w:rsidRDefault="000538D3" w:rsidP="00BA33A0">
      <w:pPr>
        <w:pStyle w:val="ListParagraph"/>
        <w:numPr>
          <w:ilvl w:val="0"/>
          <w:numId w:val="1"/>
        </w:numPr>
      </w:pPr>
      <w:r w:rsidRPr="00BA33A0">
        <w:t>Výklad (výuka) prezentace</w:t>
      </w:r>
    </w:p>
    <w:p w:rsidR="000538D3" w:rsidRPr="00BA33A0" w:rsidRDefault="000538D3" w:rsidP="00BA33A0">
      <w:pPr>
        <w:pStyle w:val="ListParagraph"/>
        <w:numPr>
          <w:ilvl w:val="0"/>
          <w:numId w:val="1"/>
        </w:numPr>
      </w:pPr>
      <w:r>
        <w:t>Elicitace, v</w:t>
      </w:r>
      <w:r w:rsidRPr="00BA33A0">
        <w:t>ytvoření znaků</w:t>
      </w:r>
    </w:p>
    <w:p w:rsidR="000538D3" w:rsidRPr="00BA33A0" w:rsidRDefault="000538D3" w:rsidP="00BA33A0">
      <w:pPr>
        <w:pStyle w:val="ListParagraph"/>
        <w:numPr>
          <w:ilvl w:val="0"/>
          <w:numId w:val="1"/>
        </w:numPr>
      </w:pPr>
      <w:r>
        <w:t>Zaznamenání znaků 2 kamerami</w:t>
      </w:r>
    </w:p>
    <w:p w:rsidR="000538D3" w:rsidRPr="00BA33A0" w:rsidRDefault="000538D3" w:rsidP="001E079A">
      <w:pPr>
        <w:pStyle w:val="ListParagraph"/>
        <w:numPr>
          <w:ilvl w:val="0"/>
          <w:numId w:val="1"/>
        </w:numPr>
      </w:pPr>
      <w:r w:rsidRPr="00BA33A0">
        <w:t>Transkripce znaků do SignWriting</w:t>
      </w:r>
    </w:p>
    <w:p w:rsidR="000538D3" w:rsidRDefault="000538D3" w:rsidP="00BA33A0">
      <w:pPr>
        <w:pStyle w:val="ListParagraph"/>
        <w:numPr>
          <w:ilvl w:val="0"/>
          <w:numId w:val="1"/>
        </w:numPr>
      </w:pPr>
      <w:r w:rsidRPr="00BA33A0">
        <w:t xml:space="preserve">Vložení </w:t>
      </w:r>
      <w:r>
        <w:t xml:space="preserve">znaků </w:t>
      </w:r>
      <w:r w:rsidRPr="00BA33A0">
        <w:t>do databáze on-line slovníku</w:t>
      </w:r>
    </w:p>
    <w:p w:rsidR="000538D3" w:rsidRDefault="000538D3">
      <w:pPr>
        <w:rPr>
          <w:b/>
        </w:rPr>
      </w:pPr>
      <w:r w:rsidRPr="001E079A">
        <w:rPr>
          <w:b/>
        </w:rPr>
        <w:t>Rozhraní on-line slovníku</w:t>
      </w:r>
    </w:p>
    <w:p w:rsidR="000538D3" w:rsidRPr="00310467" w:rsidRDefault="000538D3" w:rsidP="004B3C66">
      <w:pPr>
        <w:pStyle w:val="ListParagraph"/>
        <w:numPr>
          <w:ilvl w:val="0"/>
          <w:numId w:val="3"/>
        </w:numPr>
      </w:pPr>
      <w:r w:rsidRPr="00310467">
        <w:t>Lemma (pro ČJ i ČZJ)</w:t>
      </w:r>
    </w:p>
    <w:p w:rsidR="000538D3" w:rsidRDefault="000538D3" w:rsidP="00310467">
      <w:pPr>
        <w:pStyle w:val="ListParagraph"/>
        <w:numPr>
          <w:ilvl w:val="0"/>
          <w:numId w:val="7"/>
        </w:numPr>
      </w:pPr>
      <w:r w:rsidRPr="00310467">
        <w:t>gramatické informace (pro ČJ např. slovní druh, rod... pro ČZJ: ?)</w:t>
      </w:r>
    </w:p>
    <w:p w:rsidR="000538D3" w:rsidRDefault="000538D3" w:rsidP="00310467">
      <w:pPr>
        <w:pStyle w:val="ListParagraph"/>
        <w:numPr>
          <w:ilvl w:val="0"/>
          <w:numId w:val="7"/>
        </w:numPr>
      </w:pPr>
      <w:r w:rsidRPr="00310467">
        <w:t>zápis (pro ČJ text, pro ČZJ notace SignWriting)</w:t>
      </w:r>
    </w:p>
    <w:p w:rsidR="000538D3" w:rsidRDefault="000538D3" w:rsidP="00310467">
      <w:pPr>
        <w:pStyle w:val="ListParagraph"/>
        <w:numPr>
          <w:ilvl w:val="0"/>
          <w:numId w:val="7"/>
        </w:numPr>
      </w:pPr>
      <w:r w:rsidRPr="00310467">
        <w:t>video (pro ČZJ), různé pohledy, různá provedení</w:t>
      </w:r>
    </w:p>
    <w:p w:rsidR="000538D3" w:rsidRDefault="000538D3" w:rsidP="00310467">
      <w:pPr>
        <w:pStyle w:val="ListParagraph"/>
        <w:numPr>
          <w:ilvl w:val="0"/>
          <w:numId w:val="7"/>
        </w:numPr>
      </w:pPr>
      <w:r w:rsidRPr="00310467">
        <w:t>význam (</w:t>
      </w:r>
      <w:r>
        <w:t>každé heslo může mít N významů)</w:t>
      </w:r>
    </w:p>
    <w:p w:rsidR="000538D3" w:rsidRDefault="000538D3" w:rsidP="00310467">
      <w:pPr>
        <w:pStyle w:val="ListParagraph"/>
        <w:numPr>
          <w:ilvl w:val="1"/>
          <w:numId w:val="7"/>
        </w:numPr>
      </w:pPr>
      <w:r>
        <w:t>textový výklad</w:t>
      </w:r>
    </w:p>
    <w:p w:rsidR="000538D3" w:rsidRDefault="000538D3" w:rsidP="00310467">
      <w:pPr>
        <w:pStyle w:val="ListParagraph"/>
        <w:numPr>
          <w:ilvl w:val="1"/>
          <w:numId w:val="7"/>
        </w:numPr>
      </w:pPr>
      <w:r w:rsidRPr="00310467">
        <w:t>exemplifikace</w:t>
      </w:r>
    </w:p>
    <w:p w:rsidR="000538D3" w:rsidRDefault="000538D3" w:rsidP="00310467">
      <w:pPr>
        <w:pStyle w:val="ListParagraph"/>
        <w:numPr>
          <w:ilvl w:val="1"/>
          <w:numId w:val="7"/>
        </w:numPr>
      </w:pPr>
      <w:r>
        <w:t>významové skupiny</w:t>
      </w:r>
    </w:p>
    <w:p w:rsidR="000538D3" w:rsidRDefault="000538D3" w:rsidP="00310467">
      <w:pPr>
        <w:pStyle w:val="ListParagraph"/>
        <w:numPr>
          <w:ilvl w:val="1"/>
          <w:numId w:val="7"/>
        </w:numPr>
      </w:pPr>
      <w:r>
        <w:t>synonyma, antonyma...</w:t>
      </w:r>
    </w:p>
    <w:p w:rsidR="000538D3" w:rsidRDefault="000538D3" w:rsidP="004B3C66">
      <w:pPr>
        <w:pStyle w:val="ListParagraph"/>
        <w:numPr>
          <w:ilvl w:val="1"/>
          <w:numId w:val="7"/>
        </w:numPr>
      </w:pPr>
      <w:r w:rsidRPr="00310467">
        <w:t>hyponyma, hyper</w:t>
      </w:r>
      <w:r>
        <w:t>onyma...</w:t>
      </w:r>
    </w:p>
    <w:p w:rsidR="000538D3" w:rsidRDefault="000538D3" w:rsidP="004B3C66">
      <w:pPr>
        <w:pStyle w:val="ListParagraph"/>
        <w:numPr>
          <w:ilvl w:val="1"/>
          <w:numId w:val="7"/>
        </w:numPr>
      </w:pPr>
      <w:r w:rsidRPr="00310467">
        <w:t>související slova, nominativní reprezentativnost, pevná spojení lexémů...</w:t>
      </w:r>
      <w:r w:rsidRPr="004B3C66">
        <w:t xml:space="preserve"> </w:t>
      </w:r>
    </w:p>
    <w:p w:rsidR="000538D3" w:rsidRDefault="000538D3" w:rsidP="004B3C66">
      <w:pPr>
        <w:pStyle w:val="ListParagraph"/>
        <w:numPr>
          <w:ilvl w:val="0"/>
          <w:numId w:val="3"/>
        </w:numPr>
      </w:pPr>
      <w:r>
        <w:t>Vyhledávání lemmat v ČZJ</w:t>
      </w:r>
    </w:p>
    <w:p w:rsidR="000538D3" w:rsidRDefault="000538D3" w:rsidP="004B3C66">
      <w:pPr>
        <w:pStyle w:val="ListParagraph"/>
        <w:numPr>
          <w:ilvl w:val="0"/>
          <w:numId w:val="3"/>
        </w:numPr>
      </w:pPr>
      <w:r>
        <w:t>Výsledky vyhledávání</w:t>
      </w:r>
    </w:p>
    <w:p w:rsidR="000538D3" w:rsidRDefault="000538D3" w:rsidP="004B3C66">
      <w:pPr>
        <w:pStyle w:val="ListParagraph"/>
        <w:numPr>
          <w:ilvl w:val="0"/>
          <w:numId w:val="3"/>
        </w:numPr>
      </w:pPr>
      <w:r w:rsidRPr="004B3C66">
        <w:t xml:space="preserve"> </w:t>
      </w:r>
      <w:r>
        <w:t>Rozšířené vyhledávání</w:t>
      </w:r>
    </w:p>
    <w:p w:rsidR="000538D3" w:rsidRDefault="000538D3" w:rsidP="004B3C66">
      <w:pPr>
        <w:pStyle w:val="ListParagraph"/>
        <w:numPr>
          <w:ilvl w:val="0"/>
          <w:numId w:val="4"/>
        </w:numPr>
      </w:pPr>
      <w:r>
        <w:t>významová skupina</w:t>
      </w:r>
    </w:p>
    <w:p w:rsidR="000538D3" w:rsidRDefault="000538D3" w:rsidP="004B3C66">
      <w:pPr>
        <w:pStyle w:val="ListParagraph"/>
        <w:numPr>
          <w:ilvl w:val="0"/>
          <w:numId w:val="4"/>
        </w:numPr>
      </w:pPr>
      <w:r>
        <w:t>slovní druh</w:t>
      </w:r>
    </w:p>
    <w:p w:rsidR="000538D3" w:rsidRDefault="000538D3" w:rsidP="004B3C66">
      <w:pPr>
        <w:pStyle w:val="ListParagraph"/>
        <w:numPr>
          <w:ilvl w:val="0"/>
          <w:numId w:val="4"/>
        </w:numPr>
      </w:pPr>
      <w:r>
        <w:t>další nastavení</w:t>
      </w:r>
    </w:p>
    <w:p w:rsidR="000538D3" w:rsidRDefault="000538D3" w:rsidP="004B3C66">
      <w:pPr>
        <w:pStyle w:val="ListParagraph"/>
        <w:numPr>
          <w:ilvl w:val="0"/>
          <w:numId w:val="4"/>
        </w:numPr>
      </w:pPr>
      <w:r>
        <w:t>podle zápisu v SignWriting</w:t>
      </w:r>
    </w:p>
    <w:p w:rsidR="000538D3" w:rsidRDefault="000538D3" w:rsidP="004B3C66">
      <w:pPr>
        <w:pStyle w:val="ListParagraph"/>
        <w:numPr>
          <w:ilvl w:val="0"/>
          <w:numId w:val="3"/>
        </w:numPr>
      </w:pPr>
      <w:r>
        <w:t>Detail hesla v ČJ</w:t>
      </w:r>
    </w:p>
    <w:p w:rsidR="000538D3" w:rsidRPr="00310467" w:rsidRDefault="000538D3" w:rsidP="00331BC4">
      <w:pPr>
        <w:pStyle w:val="ListParagraph"/>
        <w:numPr>
          <w:ilvl w:val="0"/>
          <w:numId w:val="3"/>
        </w:numPr>
      </w:pPr>
      <w:r>
        <w:t>Detail hesla v ČZJ</w:t>
      </w:r>
      <w:bookmarkStart w:id="0" w:name="_PictureBullets"/>
      <w:r w:rsidRPr="00B54A48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02pt" o:bullet="t">
            <v:imagedata r:id="rId5" o:title=""/>
          </v:shape>
        </w:pict>
      </w:r>
      <w:bookmarkEnd w:id="0"/>
    </w:p>
    <w:sectPr w:rsidR="000538D3" w:rsidRPr="00310467" w:rsidSect="0036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466"/>
    <w:multiLevelType w:val="hybridMultilevel"/>
    <w:tmpl w:val="7458C0B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5B2CB8"/>
    <w:multiLevelType w:val="hybridMultilevel"/>
    <w:tmpl w:val="9110A7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E714E"/>
    <w:multiLevelType w:val="hybridMultilevel"/>
    <w:tmpl w:val="2BFA7C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F32FE3"/>
    <w:multiLevelType w:val="hybridMultilevel"/>
    <w:tmpl w:val="AEB8759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F30588F"/>
    <w:multiLevelType w:val="hybridMultilevel"/>
    <w:tmpl w:val="746CE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91E21"/>
    <w:multiLevelType w:val="hybridMultilevel"/>
    <w:tmpl w:val="9F424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D5422"/>
    <w:multiLevelType w:val="hybridMultilevel"/>
    <w:tmpl w:val="A906D0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B7A"/>
    <w:rsid w:val="000538D3"/>
    <w:rsid w:val="001E079A"/>
    <w:rsid w:val="00310467"/>
    <w:rsid w:val="00331BC4"/>
    <w:rsid w:val="0036622E"/>
    <w:rsid w:val="004B3C66"/>
    <w:rsid w:val="006C1557"/>
    <w:rsid w:val="00996ABB"/>
    <w:rsid w:val="009E04BD"/>
    <w:rsid w:val="00AA3B7A"/>
    <w:rsid w:val="00B54A48"/>
    <w:rsid w:val="00BA33A0"/>
    <w:rsid w:val="00E6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2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AA3B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A3B7A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BA33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225</Words>
  <Characters>1333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Slovník znakového jazyka</dc:title>
  <dc:subject/>
  <dc:creator>Tomáš Sklenák</dc:creator>
  <cp:keywords/>
  <dc:description/>
  <cp:lastModifiedBy>Středisko Teiresiás</cp:lastModifiedBy>
  <cp:revision>2</cp:revision>
  <dcterms:created xsi:type="dcterms:W3CDTF">2009-12-04T10:44:00Z</dcterms:created>
  <dcterms:modified xsi:type="dcterms:W3CDTF">2009-12-04T10:44:00Z</dcterms:modified>
</cp:coreProperties>
</file>